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6C" w:rsidRDefault="00FE506C" w:rsidP="00F007D3">
      <w:pPr>
        <w:pStyle w:val="Textebrut"/>
        <w:jc w:val="center"/>
        <w:rPr>
          <w:b/>
          <w:smallCaps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4502426</wp:posOffset>
                </wp:positionH>
                <wp:positionV relativeFrom="paragraph">
                  <wp:posOffset>-119270</wp:posOffset>
                </wp:positionV>
                <wp:extent cx="1598212" cy="548061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2" cy="548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06C" w:rsidRDefault="00FE506C" w:rsidP="00FE506C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  <w:p w:rsidR="00FE506C" w:rsidRPr="00FE506C" w:rsidRDefault="00FE506C" w:rsidP="00FE506C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FE506C">
                              <w:rPr>
                                <w:b/>
                                <w:i/>
                              </w:rPr>
                              <w:t>15 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4.5pt;margin-top:-9.4pt;width:125.85pt;height:4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" filled="f" stroked="f" strokeweight=".5pt">
                <v:textbox>
                  <w:txbxContent>
                    <w:p w:rsidR="00FE506C" w:rsidRDefault="00FE506C" w:rsidP="00FE506C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  <w:p w:rsidR="00FE506C" w:rsidRPr="00FE506C" w:rsidRDefault="00FE506C" w:rsidP="00FE506C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FE506C">
                        <w:rPr>
                          <w:b/>
                          <w:i/>
                        </w:rPr>
                        <w:t>15 avril 2020</w:t>
                      </w:r>
                    </w:p>
                  </w:txbxContent>
                </v:textbox>
              </v:shape>
            </w:pict>
          </mc:Fallback>
        </mc:AlternateContent>
      </w:r>
      <w:r w:rsidRPr="0034479F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79F3F80" wp14:editId="7353EA10">
            <wp:simplePos x="0" y="0"/>
            <wp:positionH relativeFrom="margin">
              <wp:posOffset>598639</wp:posOffset>
            </wp:positionH>
            <wp:positionV relativeFrom="paragraph">
              <wp:posOffset>-484754</wp:posOffset>
            </wp:positionV>
            <wp:extent cx="1457325" cy="690833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SSS-CA_Taille minimale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4479F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E31BAB7" wp14:editId="64D4CF2D">
            <wp:simplePos x="0" y="0"/>
            <wp:positionH relativeFrom="page">
              <wp:posOffset>5715</wp:posOffset>
            </wp:positionH>
            <wp:positionV relativeFrom="paragraph">
              <wp:posOffset>-888613</wp:posOffset>
            </wp:positionV>
            <wp:extent cx="7852915" cy="139147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915" cy="13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506C" w:rsidRDefault="00FE506C" w:rsidP="00F007D3">
      <w:pPr>
        <w:pStyle w:val="Textebrut"/>
        <w:jc w:val="center"/>
        <w:rPr>
          <w:b/>
          <w:smallCaps/>
          <w:sz w:val="28"/>
        </w:rPr>
      </w:pPr>
    </w:p>
    <w:p w:rsidR="00FE506C" w:rsidRDefault="00FE506C" w:rsidP="00F007D3">
      <w:pPr>
        <w:pStyle w:val="Textebrut"/>
        <w:jc w:val="center"/>
        <w:rPr>
          <w:b/>
          <w:smallCaps/>
          <w:sz w:val="28"/>
        </w:rPr>
      </w:pPr>
    </w:p>
    <w:p w:rsidR="00D24247" w:rsidRPr="00FE506C" w:rsidRDefault="00F007D3" w:rsidP="00F007D3">
      <w:pPr>
        <w:pStyle w:val="Textebrut"/>
        <w:jc w:val="center"/>
        <w:rPr>
          <w:b/>
          <w:smallCaps/>
          <w:sz w:val="40"/>
        </w:rPr>
      </w:pPr>
      <w:r w:rsidRPr="00FE506C">
        <w:rPr>
          <w:b/>
          <w:smallCaps/>
          <w:sz w:val="40"/>
        </w:rPr>
        <w:t>Positionnement en ventral</w:t>
      </w:r>
    </w:p>
    <w:p w:rsidR="00F007D3" w:rsidRDefault="00F007D3" w:rsidP="00F007D3">
      <w:pPr>
        <w:pStyle w:val="Textebrut"/>
        <w:jc w:val="center"/>
        <w:rPr>
          <w:b/>
          <w:smallCaps/>
          <w:sz w:val="28"/>
        </w:rPr>
      </w:pPr>
    </w:p>
    <w:p w:rsidR="00F007D3" w:rsidRDefault="00F007D3" w:rsidP="00F007D3">
      <w:pPr>
        <w:pStyle w:val="Textebrut"/>
        <w:jc w:val="center"/>
        <w:rPr>
          <w:b/>
          <w:smallCaps/>
          <w:sz w:val="28"/>
        </w:rPr>
      </w:pPr>
    </w:p>
    <w:p w:rsidR="00F007D3" w:rsidRPr="00FE506C" w:rsidRDefault="00F007D3" w:rsidP="00F007D3">
      <w:pPr>
        <w:pStyle w:val="Textebrut"/>
        <w:rPr>
          <w:u w:val="single"/>
        </w:rPr>
      </w:pPr>
      <w:r w:rsidRPr="00FE506C">
        <w:rPr>
          <w:u w:val="single"/>
        </w:rPr>
        <w:t>Afin d’avoir accès au lien suivant, bien vouloir cliquer sur : CTRL + ENTER</w:t>
      </w:r>
    </w:p>
    <w:p w:rsidR="00D24247" w:rsidRDefault="00D24247" w:rsidP="00D24247">
      <w:pPr>
        <w:pStyle w:val="Textebrut"/>
      </w:pPr>
    </w:p>
    <w:p w:rsidR="00D24247" w:rsidRDefault="00D24247" w:rsidP="00D24247">
      <w:pPr>
        <w:pStyle w:val="Textebrut"/>
      </w:pPr>
    </w:p>
    <w:p w:rsidR="00D24247" w:rsidRDefault="00D24247" w:rsidP="00D24247">
      <w:pPr>
        <w:pStyle w:val="Textebrut"/>
      </w:pPr>
    </w:p>
    <w:p w:rsidR="00D24247" w:rsidRPr="00DA1389" w:rsidRDefault="00DA1389" w:rsidP="00D24247">
      <w:pPr>
        <w:pStyle w:val="Textebrut"/>
        <w:rPr>
          <w:rStyle w:val="Lienhypertexte"/>
        </w:rPr>
      </w:pPr>
      <w:r>
        <w:fldChar w:fldCharType="begin"/>
      </w:r>
      <w:r>
        <w:instrText xml:space="preserve"> HYPERLINK "https://youtu.be/CHF1Sz8y5Mw" </w:instrText>
      </w:r>
      <w:r>
        <w:fldChar w:fldCharType="separate"/>
      </w:r>
      <w:r w:rsidR="00D24247" w:rsidRPr="00DA1389">
        <w:rPr>
          <w:rStyle w:val="Lienhypertexte"/>
        </w:rPr>
        <w:t>https://youtu.be/CHF1Sz8y5Mw</w:t>
      </w:r>
      <w:r w:rsidR="0082363A" w:rsidRPr="00DA1389">
        <w:rPr>
          <w:rStyle w:val="Lienhypertexte"/>
        </w:rPr>
        <w:t xml:space="preserve"> </w:t>
      </w:r>
    </w:p>
    <w:p w:rsidR="0082363A" w:rsidRDefault="00DA1389" w:rsidP="00D24247">
      <w:pPr>
        <w:pStyle w:val="Textebrut"/>
        <w:rPr>
          <w:rStyle w:val="Lienhypertexte"/>
        </w:rPr>
      </w:pPr>
      <w:r>
        <w:fldChar w:fldCharType="end"/>
      </w:r>
    </w:p>
    <w:p w:rsidR="0062578B" w:rsidRDefault="0062578B" w:rsidP="00D24247">
      <w:pPr>
        <w:pStyle w:val="Textebrut"/>
        <w:rPr>
          <w:rStyle w:val="Lienhypertexte"/>
        </w:rPr>
      </w:pPr>
    </w:p>
    <w:p w:rsidR="0062578B" w:rsidRDefault="0062578B" w:rsidP="00D24247">
      <w:pPr>
        <w:pStyle w:val="Textebrut"/>
      </w:pPr>
    </w:p>
    <w:p w:rsidR="00041F77" w:rsidRDefault="00041F77"/>
    <w:sectPr w:rsidR="00041F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7"/>
    <w:rsid w:val="00041F77"/>
    <w:rsid w:val="004B5CA5"/>
    <w:rsid w:val="0062578B"/>
    <w:rsid w:val="007056D8"/>
    <w:rsid w:val="0082363A"/>
    <w:rsid w:val="00890998"/>
    <w:rsid w:val="00D24247"/>
    <w:rsid w:val="00DA1389"/>
    <w:rsid w:val="00F007D3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80C"/>
  <w15:chartTrackingRefBased/>
  <w15:docId w15:val="{08C94E7D-2AE6-4C2D-809A-7A9B3410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D8"/>
    <w:rPr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056D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56D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56D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56D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6D8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6D8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6D8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6D8"/>
    <w:pPr>
      <w:spacing w:after="120"/>
      <w:jc w:val="center"/>
      <w:outlineLvl w:val="7"/>
    </w:pPr>
    <w:rPr>
      <w:rFonts w:eastAsia="Times New Roman"/>
      <w:caps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6D8"/>
    <w:pPr>
      <w:spacing w:after="120"/>
      <w:jc w:val="center"/>
      <w:outlineLvl w:val="8"/>
    </w:pPr>
    <w:rPr>
      <w:rFonts w:eastAsia="Times New Roman"/>
      <w:i/>
      <w:iCs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56D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056D8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7056D8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7056D8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7056D8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7056D8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7056D8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7056D8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056D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56D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056D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7056D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56D8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7056D8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7056D8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7056D8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7056D8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7056D8"/>
  </w:style>
  <w:style w:type="paragraph" w:styleId="Paragraphedeliste">
    <w:name w:val="List Paragraph"/>
    <w:basedOn w:val="Normal"/>
    <w:uiPriority w:val="34"/>
    <w:qFormat/>
    <w:rsid w:val="007056D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56D8"/>
    <w:rPr>
      <w:rFonts w:eastAsia="Times New Roman"/>
      <w:i/>
      <w:iCs/>
    </w:rPr>
  </w:style>
  <w:style w:type="character" w:customStyle="1" w:styleId="CitationCar">
    <w:name w:val="Citation Car"/>
    <w:link w:val="Citation"/>
    <w:uiPriority w:val="29"/>
    <w:rsid w:val="007056D8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56D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</w:rPr>
  </w:style>
  <w:style w:type="character" w:customStyle="1" w:styleId="CitationintenseCar">
    <w:name w:val="Citation intense Car"/>
    <w:link w:val="Citationintense"/>
    <w:uiPriority w:val="30"/>
    <w:rsid w:val="007056D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7056D8"/>
    <w:rPr>
      <w:i/>
      <w:iCs/>
    </w:rPr>
  </w:style>
  <w:style w:type="character" w:styleId="Emphaseintense">
    <w:name w:val="Intense Emphasis"/>
    <w:uiPriority w:val="21"/>
    <w:qFormat/>
    <w:rsid w:val="007056D8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7056D8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7056D8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7056D8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6D8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2424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24247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4247"/>
    <w:rPr>
      <w:rFonts w:ascii="Calibri" w:eastAsiaTheme="minorHAnsi" w:hAnsi="Calibri" w:cs="Calibri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F00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FA1F2170.dotm</Template>
  <TotalTime>9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Trudel</dc:creator>
  <cp:keywords/>
  <dc:description/>
  <cp:lastModifiedBy>Nathalie Trudel</cp:lastModifiedBy>
  <cp:revision>4</cp:revision>
  <dcterms:created xsi:type="dcterms:W3CDTF">2020-04-15T17:24:00Z</dcterms:created>
  <dcterms:modified xsi:type="dcterms:W3CDTF">2020-04-15T17:37:00Z</dcterms:modified>
</cp:coreProperties>
</file>